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476E4" w:rsidRPr="001476E4" w:rsidTr="001476E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E4" w:rsidRPr="001476E4" w:rsidRDefault="001476E4" w:rsidP="001476E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476E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E4" w:rsidRPr="001476E4" w:rsidRDefault="001476E4" w:rsidP="001476E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476E4" w:rsidRPr="001476E4" w:rsidTr="001476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76E4" w:rsidRPr="001476E4" w:rsidRDefault="001476E4" w:rsidP="00147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476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476E4" w:rsidRPr="001476E4" w:rsidTr="001476E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76E4" w:rsidRPr="001476E4" w:rsidRDefault="001476E4" w:rsidP="001476E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476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76E4" w:rsidRPr="001476E4" w:rsidRDefault="001476E4" w:rsidP="001476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476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476E4" w:rsidRPr="001476E4" w:rsidTr="001476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76E4" w:rsidRPr="001476E4" w:rsidRDefault="001476E4" w:rsidP="001476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76E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76E4" w:rsidRPr="001476E4" w:rsidRDefault="001476E4" w:rsidP="001476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76E4">
              <w:rPr>
                <w:rFonts w:ascii="Arial" w:hAnsi="Arial" w:cs="Arial"/>
                <w:sz w:val="24"/>
                <w:szCs w:val="24"/>
                <w:lang w:val="en-ZA" w:eastAsia="en-ZA"/>
              </w:rPr>
              <w:t>12.3950</w:t>
            </w:r>
          </w:p>
        </w:tc>
      </w:tr>
      <w:tr w:rsidR="001476E4" w:rsidRPr="001476E4" w:rsidTr="001476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76E4" w:rsidRPr="001476E4" w:rsidRDefault="001476E4" w:rsidP="001476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76E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76E4" w:rsidRPr="001476E4" w:rsidRDefault="001476E4" w:rsidP="001476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76E4">
              <w:rPr>
                <w:rFonts w:ascii="Arial" w:hAnsi="Arial" w:cs="Arial"/>
                <w:sz w:val="24"/>
                <w:szCs w:val="24"/>
                <w:lang w:val="en-ZA" w:eastAsia="en-ZA"/>
              </w:rPr>
              <w:t>16.7542</w:t>
            </w:r>
          </w:p>
        </w:tc>
      </w:tr>
      <w:tr w:rsidR="001476E4" w:rsidRPr="001476E4" w:rsidTr="001476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76E4" w:rsidRPr="001476E4" w:rsidRDefault="001476E4" w:rsidP="001476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76E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76E4" w:rsidRPr="001476E4" w:rsidRDefault="001476E4" w:rsidP="001476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76E4">
              <w:rPr>
                <w:rFonts w:ascii="Arial" w:hAnsi="Arial" w:cs="Arial"/>
                <w:sz w:val="24"/>
                <w:szCs w:val="24"/>
                <w:lang w:val="en-ZA" w:eastAsia="en-ZA"/>
              </w:rPr>
              <w:t>14.8082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96C84" w:rsidRPr="00396C84" w:rsidTr="00396C8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84" w:rsidRPr="00396C84" w:rsidRDefault="00396C84" w:rsidP="00396C8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96C8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84" w:rsidRPr="00396C84" w:rsidRDefault="00396C84" w:rsidP="00396C8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96C84" w:rsidRPr="00396C84" w:rsidTr="00396C8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96C84" w:rsidRPr="00396C84" w:rsidRDefault="00396C84" w:rsidP="00396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r w:rsidRPr="00396C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396C84" w:rsidRPr="00396C84" w:rsidTr="00396C8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6C84" w:rsidRPr="00396C84" w:rsidRDefault="00396C84" w:rsidP="00396C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96C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6C84" w:rsidRPr="00396C84" w:rsidRDefault="00396C84" w:rsidP="00396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96C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96C84" w:rsidRPr="00396C84" w:rsidTr="00396C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6C84" w:rsidRPr="00396C84" w:rsidRDefault="00396C84" w:rsidP="00396C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6C8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6C84" w:rsidRPr="00396C84" w:rsidRDefault="00396C84" w:rsidP="00396C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6C84">
              <w:rPr>
                <w:rFonts w:ascii="Arial" w:hAnsi="Arial" w:cs="Arial"/>
                <w:sz w:val="24"/>
                <w:szCs w:val="24"/>
                <w:lang w:val="en-ZA" w:eastAsia="en-ZA"/>
              </w:rPr>
              <w:t>12.4528</w:t>
            </w:r>
          </w:p>
        </w:tc>
        <w:bookmarkStart w:id="0" w:name="_GoBack"/>
        <w:bookmarkEnd w:id="0"/>
      </w:tr>
      <w:tr w:rsidR="00396C84" w:rsidRPr="00396C84" w:rsidTr="00396C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6C84" w:rsidRPr="00396C84" w:rsidRDefault="00396C84" w:rsidP="00396C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6C8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6C84" w:rsidRPr="00396C84" w:rsidRDefault="00396C84" w:rsidP="00396C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6C84">
              <w:rPr>
                <w:rFonts w:ascii="Arial" w:hAnsi="Arial" w:cs="Arial"/>
                <w:sz w:val="24"/>
                <w:szCs w:val="24"/>
                <w:lang w:val="en-ZA" w:eastAsia="en-ZA"/>
              </w:rPr>
              <w:t>16.8258</w:t>
            </w:r>
          </w:p>
        </w:tc>
      </w:tr>
      <w:tr w:rsidR="00396C84" w:rsidRPr="00396C84" w:rsidTr="00396C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6C84" w:rsidRPr="00396C84" w:rsidRDefault="00396C84" w:rsidP="00396C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6C8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6C84" w:rsidRPr="00396C84" w:rsidRDefault="00396C84" w:rsidP="00396C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6C84">
              <w:rPr>
                <w:rFonts w:ascii="Arial" w:hAnsi="Arial" w:cs="Arial"/>
                <w:sz w:val="24"/>
                <w:szCs w:val="24"/>
                <w:lang w:val="en-ZA" w:eastAsia="en-ZA"/>
              </w:rPr>
              <w:t>14.9255</w:t>
            </w:r>
          </w:p>
        </w:tc>
      </w:tr>
    </w:tbl>
    <w:p w:rsidR="00396C84" w:rsidRPr="00035935" w:rsidRDefault="00396C84" w:rsidP="00035935"/>
    <w:sectPr w:rsidR="00396C8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4"/>
    <w:rsid w:val="00025128"/>
    <w:rsid w:val="00035935"/>
    <w:rsid w:val="001476E4"/>
    <w:rsid w:val="00220021"/>
    <w:rsid w:val="002961E0"/>
    <w:rsid w:val="00396C84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8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6C8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96C8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96C8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96C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96C8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96C8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476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76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96C8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96C8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96C8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96C8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76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96C8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76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96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8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6C8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96C8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96C8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96C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96C8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96C8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476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76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96C8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96C8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96C8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96C8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76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96C8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76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96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2018-01-10T09:01:00Z</dcterms:created>
  <dcterms:modified xsi:type="dcterms:W3CDTF">2018-01-10T15:07:00Z</dcterms:modified>
</cp:coreProperties>
</file>